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3" w:rsidRDefault="008B64CC" w:rsidP="008B64CC">
      <w:pPr>
        <w:jc w:val="right"/>
      </w:pPr>
      <w:r>
        <w:t xml:space="preserve">Приложение №1. </w:t>
      </w:r>
    </w:p>
    <w:p w:rsidR="00745473" w:rsidRDefault="00745473" w:rsidP="008B64CC">
      <w:pPr>
        <w:jc w:val="right"/>
      </w:pPr>
    </w:p>
    <w:p w:rsidR="00745473" w:rsidRDefault="008B64CC" w:rsidP="00745473">
      <w:pPr>
        <w:jc w:val="center"/>
      </w:pPr>
      <w:r>
        <w:t xml:space="preserve">Форма подтверждения участия в </w:t>
      </w:r>
      <w:r w:rsidR="001A573E">
        <w:t>Открытом личном чемпионате</w:t>
      </w:r>
      <w:r w:rsidRPr="003F73B5">
        <w:t xml:space="preserve"> </w:t>
      </w:r>
      <w:r w:rsidR="00782F2E">
        <w:t>Свердловской области</w:t>
      </w:r>
      <w:r w:rsidR="00BB6812">
        <w:t xml:space="preserve"> </w:t>
      </w:r>
      <w:r w:rsidR="00AE7D84">
        <w:t>по сквошу</w:t>
      </w:r>
      <w:r w:rsidR="00A8298F">
        <w:t xml:space="preserve"> 201</w:t>
      </w:r>
      <w:r w:rsidR="006116D8" w:rsidRPr="006116D8">
        <w:t>7</w:t>
      </w:r>
      <w:r w:rsidR="00BB6812">
        <w:t xml:space="preserve"> года</w:t>
      </w:r>
    </w:p>
    <w:p w:rsidR="00745473" w:rsidRPr="009A193B" w:rsidRDefault="00745473" w:rsidP="00745473">
      <w:pPr>
        <w:jc w:val="center"/>
      </w:pPr>
      <w:r>
        <w:t>(</w:t>
      </w:r>
      <w:r w:rsidRPr="00EC5860">
        <w:rPr>
          <w:i/>
          <w:sz w:val="18"/>
          <w:szCs w:val="18"/>
        </w:rPr>
        <w:t xml:space="preserve">заполнить и отправить </w:t>
      </w:r>
      <w:r w:rsidR="00B52E29">
        <w:rPr>
          <w:i/>
          <w:sz w:val="18"/>
          <w:szCs w:val="18"/>
        </w:rPr>
        <w:t>в</w:t>
      </w:r>
      <w:r w:rsidRPr="00EC5860">
        <w:rPr>
          <w:i/>
          <w:sz w:val="18"/>
          <w:szCs w:val="18"/>
        </w:rPr>
        <w:t xml:space="preserve"> Федераци</w:t>
      </w:r>
      <w:r w:rsidR="00B52E29">
        <w:rPr>
          <w:i/>
          <w:sz w:val="18"/>
          <w:szCs w:val="18"/>
        </w:rPr>
        <w:t>ю</w:t>
      </w:r>
      <w:r w:rsidRPr="00EC5860">
        <w:rPr>
          <w:i/>
          <w:sz w:val="18"/>
          <w:szCs w:val="18"/>
        </w:rPr>
        <w:t xml:space="preserve"> сквоша Свердловской области по электронной почте </w:t>
      </w:r>
      <w:hyperlink r:id="rId5" w:history="1">
        <w:r w:rsidRPr="00EC5860">
          <w:rPr>
            <w:rStyle w:val="a3"/>
            <w:i/>
            <w:sz w:val="18"/>
            <w:szCs w:val="18"/>
          </w:rPr>
          <w:t>info@uralsquash.ru</w:t>
        </w:r>
      </w:hyperlink>
      <w:r>
        <w:t>)</w:t>
      </w:r>
      <w:r w:rsidRPr="005107A6">
        <w:t xml:space="preserve"> </w:t>
      </w:r>
    </w:p>
    <w:p w:rsidR="005107A6" w:rsidRDefault="005107A6" w:rsidP="00745473">
      <w:pPr>
        <w:jc w:val="center"/>
      </w:pPr>
    </w:p>
    <w:p w:rsidR="005107A6" w:rsidRDefault="005107A6" w:rsidP="005107A6">
      <w:pPr>
        <w:jc w:val="both"/>
      </w:pPr>
    </w:p>
    <w:p w:rsidR="005107A6" w:rsidRPr="005107A6" w:rsidRDefault="005107A6" w:rsidP="005107A6">
      <w:pPr>
        <w:jc w:val="both"/>
      </w:pPr>
      <w:r>
        <w:t>Город __________________</w:t>
      </w:r>
      <w:r>
        <w:tab/>
      </w:r>
      <w:r>
        <w:tab/>
      </w:r>
      <w:r>
        <w:tab/>
      </w:r>
      <w:r>
        <w:tab/>
        <w:t xml:space="preserve">Регион </w:t>
      </w:r>
      <w:r w:rsidR="00B52E29">
        <w:t>__________________</w:t>
      </w:r>
    </w:p>
    <w:p w:rsidR="00745473" w:rsidRPr="008A0A76" w:rsidRDefault="008A0A76" w:rsidP="005107A6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Название города</w:t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  <w:t xml:space="preserve">         Название региона</w:t>
      </w:r>
    </w:p>
    <w:p w:rsidR="008A0A76" w:rsidRDefault="008A0A76" w:rsidP="005107A6">
      <w:pPr>
        <w:jc w:val="both"/>
      </w:pP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  <w:r>
        <w:t>Я, _________________________________________________________________________,</w:t>
      </w:r>
    </w:p>
    <w:p w:rsidR="00B52E29" w:rsidRPr="008A0A76" w:rsidRDefault="00B52E29" w:rsidP="00B52E29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Фамилия, Имя, Отчество</w:t>
      </w:r>
    </w:p>
    <w:p w:rsidR="00B52E29" w:rsidRDefault="00B52E29" w:rsidP="005107A6">
      <w:pPr>
        <w:jc w:val="both"/>
      </w:pPr>
    </w:p>
    <w:p w:rsidR="00FD1782" w:rsidRDefault="00B52E29" w:rsidP="005107A6">
      <w:pPr>
        <w:jc w:val="both"/>
      </w:pPr>
      <w:r>
        <w:t>подтверждаю</w:t>
      </w:r>
      <w:r w:rsidR="001A573E">
        <w:t xml:space="preserve"> свое участие в Открытом личном чемпионате</w:t>
      </w:r>
      <w:r w:rsidR="001A573E" w:rsidRPr="003F73B5">
        <w:t xml:space="preserve"> </w:t>
      </w:r>
      <w:r w:rsidR="00FD1782">
        <w:t>Све</w:t>
      </w:r>
      <w:r w:rsidR="00A8298F">
        <w:t>рдловской области по сквошу 201</w:t>
      </w:r>
      <w:r w:rsidR="006116D8">
        <w:t>7</w:t>
      </w:r>
      <w:r w:rsidR="00FD1782">
        <w:t xml:space="preserve"> года. </w:t>
      </w:r>
    </w:p>
    <w:p w:rsidR="00FD1782" w:rsidRDefault="00FD1782" w:rsidP="005107A6">
      <w:pPr>
        <w:jc w:val="both"/>
      </w:pPr>
    </w:p>
    <w:p w:rsidR="00B52E29" w:rsidRDefault="00B52E29" w:rsidP="005107A6">
      <w:pPr>
        <w:jc w:val="both"/>
      </w:pPr>
    </w:p>
    <w:p w:rsidR="009A193B" w:rsidRDefault="00B52E29" w:rsidP="005107A6">
      <w:pPr>
        <w:jc w:val="both"/>
      </w:pPr>
      <w:r>
        <w:t>Дата рождения:</w:t>
      </w:r>
      <w:r>
        <w:tab/>
      </w:r>
      <w:r>
        <w:tab/>
      </w:r>
      <w:r>
        <w:tab/>
        <w:t>_________________________________</w:t>
      </w:r>
    </w:p>
    <w:p w:rsidR="00B52E29" w:rsidRDefault="00B52E29" w:rsidP="005107A6">
      <w:pPr>
        <w:jc w:val="both"/>
      </w:pPr>
    </w:p>
    <w:p w:rsidR="009A193B" w:rsidRDefault="009A193B" w:rsidP="005107A6">
      <w:pPr>
        <w:jc w:val="both"/>
      </w:pPr>
      <w:r>
        <w:t>Мобильный телефон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Электронная почта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E29">
        <w:tab/>
      </w:r>
      <w:r w:rsidR="00B52E29">
        <w:tab/>
      </w:r>
      <w:r>
        <w:t>Подпись ______________</w:t>
      </w:r>
    </w:p>
    <w:p w:rsidR="00745473" w:rsidRDefault="00745473" w:rsidP="008B64CC">
      <w:pPr>
        <w:jc w:val="right"/>
      </w:pPr>
    </w:p>
    <w:p w:rsidR="00745473" w:rsidRPr="007A4B0C" w:rsidRDefault="00745473" w:rsidP="008B64CC">
      <w:pPr>
        <w:jc w:val="right"/>
      </w:pPr>
    </w:p>
    <w:sectPr w:rsidR="00745473" w:rsidRPr="007A4B0C" w:rsidSect="00D026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CA38CC"/>
    <w:rsid w:val="0000328F"/>
    <w:rsid w:val="000076DB"/>
    <w:rsid w:val="00007846"/>
    <w:rsid w:val="000270B2"/>
    <w:rsid w:val="000367AD"/>
    <w:rsid w:val="0004557B"/>
    <w:rsid w:val="00053EDD"/>
    <w:rsid w:val="00064DBC"/>
    <w:rsid w:val="00065F35"/>
    <w:rsid w:val="00081A41"/>
    <w:rsid w:val="00082833"/>
    <w:rsid w:val="000874D9"/>
    <w:rsid w:val="000A1F8E"/>
    <w:rsid w:val="000C56F8"/>
    <w:rsid w:val="000F3C74"/>
    <w:rsid w:val="0011463C"/>
    <w:rsid w:val="001176A7"/>
    <w:rsid w:val="00126A7B"/>
    <w:rsid w:val="001311A1"/>
    <w:rsid w:val="00171074"/>
    <w:rsid w:val="001A210E"/>
    <w:rsid w:val="001A573E"/>
    <w:rsid w:val="001B4F11"/>
    <w:rsid w:val="001C3756"/>
    <w:rsid w:val="001C53B7"/>
    <w:rsid w:val="001D4F2B"/>
    <w:rsid w:val="001F21B9"/>
    <w:rsid w:val="00204196"/>
    <w:rsid w:val="00211FEF"/>
    <w:rsid w:val="00224843"/>
    <w:rsid w:val="00234563"/>
    <w:rsid w:val="00242894"/>
    <w:rsid w:val="002428AD"/>
    <w:rsid w:val="00247B30"/>
    <w:rsid w:val="00254314"/>
    <w:rsid w:val="00270F25"/>
    <w:rsid w:val="002726C2"/>
    <w:rsid w:val="00296C09"/>
    <w:rsid w:val="002A14AF"/>
    <w:rsid w:val="002A177C"/>
    <w:rsid w:val="002B0B64"/>
    <w:rsid w:val="002B63EB"/>
    <w:rsid w:val="002D6FE3"/>
    <w:rsid w:val="002F1111"/>
    <w:rsid w:val="00304C85"/>
    <w:rsid w:val="00310BB8"/>
    <w:rsid w:val="00334104"/>
    <w:rsid w:val="00335B06"/>
    <w:rsid w:val="00345277"/>
    <w:rsid w:val="00353F3B"/>
    <w:rsid w:val="00360B99"/>
    <w:rsid w:val="0037354E"/>
    <w:rsid w:val="00395479"/>
    <w:rsid w:val="003B386B"/>
    <w:rsid w:val="003C0E0A"/>
    <w:rsid w:val="003C4019"/>
    <w:rsid w:val="003C68D6"/>
    <w:rsid w:val="003C728D"/>
    <w:rsid w:val="003D2ED2"/>
    <w:rsid w:val="003D77BB"/>
    <w:rsid w:val="003F73B5"/>
    <w:rsid w:val="00406EA4"/>
    <w:rsid w:val="00415C33"/>
    <w:rsid w:val="0042260F"/>
    <w:rsid w:val="00451EA7"/>
    <w:rsid w:val="00456946"/>
    <w:rsid w:val="00461431"/>
    <w:rsid w:val="0047352A"/>
    <w:rsid w:val="00475047"/>
    <w:rsid w:val="0048055F"/>
    <w:rsid w:val="00482E0A"/>
    <w:rsid w:val="00490295"/>
    <w:rsid w:val="004A7490"/>
    <w:rsid w:val="004C187C"/>
    <w:rsid w:val="004F3C43"/>
    <w:rsid w:val="00503586"/>
    <w:rsid w:val="005105F6"/>
    <w:rsid w:val="005107A6"/>
    <w:rsid w:val="005442AF"/>
    <w:rsid w:val="0054461B"/>
    <w:rsid w:val="0056346B"/>
    <w:rsid w:val="00566CAB"/>
    <w:rsid w:val="0057052B"/>
    <w:rsid w:val="0058028B"/>
    <w:rsid w:val="00582FC5"/>
    <w:rsid w:val="005A28DA"/>
    <w:rsid w:val="005A2AED"/>
    <w:rsid w:val="005A583D"/>
    <w:rsid w:val="005A6859"/>
    <w:rsid w:val="005A7A0A"/>
    <w:rsid w:val="005B5834"/>
    <w:rsid w:val="005D45CD"/>
    <w:rsid w:val="006116D8"/>
    <w:rsid w:val="00614B88"/>
    <w:rsid w:val="00622085"/>
    <w:rsid w:val="0064614C"/>
    <w:rsid w:val="00685314"/>
    <w:rsid w:val="00692FBB"/>
    <w:rsid w:val="006934F5"/>
    <w:rsid w:val="006A6A69"/>
    <w:rsid w:val="006B7018"/>
    <w:rsid w:val="006F7520"/>
    <w:rsid w:val="0070326F"/>
    <w:rsid w:val="00712CD3"/>
    <w:rsid w:val="00716797"/>
    <w:rsid w:val="007169F1"/>
    <w:rsid w:val="00745473"/>
    <w:rsid w:val="007704EF"/>
    <w:rsid w:val="007757A3"/>
    <w:rsid w:val="00782F2E"/>
    <w:rsid w:val="0079780D"/>
    <w:rsid w:val="007A4B0C"/>
    <w:rsid w:val="007B0649"/>
    <w:rsid w:val="007B08D7"/>
    <w:rsid w:val="007C4C5F"/>
    <w:rsid w:val="007D7D6E"/>
    <w:rsid w:val="0084217C"/>
    <w:rsid w:val="00850154"/>
    <w:rsid w:val="00850D8B"/>
    <w:rsid w:val="008706F4"/>
    <w:rsid w:val="00875BAD"/>
    <w:rsid w:val="008A0A76"/>
    <w:rsid w:val="008A2CA7"/>
    <w:rsid w:val="008A3527"/>
    <w:rsid w:val="008B1C39"/>
    <w:rsid w:val="008B33D7"/>
    <w:rsid w:val="008B64CC"/>
    <w:rsid w:val="008C786C"/>
    <w:rsid w:val="008E1B38"/>
    <w:rsid w:val="008E5999"/>
    <w:rsid w:val="008F74EB"/>
    <w:rsid w:val="009059EF"/>
    <w:rsid w:val="00905D07"/>
    <w:rsid w:val="00907F91"/>
    <w:rsid w:val="009210E2"/>
    <w:rsid w:val="00922607"/>
    <w:rsid w:val="00931CE0"/>
    <w:rsid w:val="00935248"/>
    <w:rsid w:val="009353B3"/>
    <w:rsid w:val="00963139"/>
    <w:rsid w:val="00983B12"/>
    <w:rsid w:val="00983B58"/>
    <w:rsid w:val="009A193B"/>
    <w:rsid w:val="009B1BD3"/>
    <w:rsid w:val="009B7C30"/>
    <w:rsid w:val="009C75F5"/>
    <w:rsid w:val="009F6806"/>
    <w:rsid w:val="00A01129"/>
    <w:rsid w:val="00A073C8"/>
    <w:rsid w:val="00A25001"/>
    <w:rsid w:val="00A26D02"/>
    <w:rsid w:val="00A347D3"/>
    <w:rsid w:val="00A40A18"/>
    <w:rsid w:val="00A4608A"/>
    <w:rsid w:val="00A511EC"/>
    <w:rsid w:val="00A54ADA"/>
    <w:rsid w:val="00A80F20"/>
    <w:rsid w:val="00A82814"/>
    <w:rsid w:val="00A8298F"/>
    <w:rsid w:val="00AA5B25"/>
    <w:rsid w:val="00AA6479"/>
    <w:rsid w:val="00AB12E1"/>
    <w:rsid w:val="00AD0E95"/>
    <w:rsid w:val="00AD4DCD"/>
    <w:rsid w:val="00AE3F35"/>
    <w:rsid w:val="00AE647D"/>
    <w:rsid w:val="00AE720C"/>
    <w:rsid w:val="00AE7D84"/>
    <w:rsid w:val="00B20AC9"/>
    <w:rsid w:val="00B322D1"/>
    <w:rsid w:val="00B516CC"/>
    <w:rsid w:val="00B52E29"/>
    <w:rsid w:val="00B55341"/>
    <w:rsid w:val="00B5551D"/>
    <w:rsid w:val="00BA1444"/>
    <w:rsid w:val="00BA352F"/>
    <w:rsid w:val="00BB6812"/>
    <w:rsid w:val="00BF7CAA"/>
    <w:rsid w:val="00C02033"/>
    <w:rsid w:val="00C169C2"/>
    <w:rsid w:val="00C17C35"/>
    <w:rsid w:val="00C17D6E"/>
    <w:rsid w:val="00C2750C"/>
    <w:rsid w:val="00C559C9"/>
    <w:rsid w:val="00C5737B"/>
    <w:rsid w:val="00C66F55"/>
    <w:rsid w:val="00C86324"/>
    <w:rsid w:val="00CA38CC"/>
    <w:rsid w:val="00CB2C39"/>
    <w:rsid w:val="00CB5ECD"/>
    <w:rsid w:val="00CC2B59"/>
    <w:rsid w:val="00CD779F"/>
    <w:rsid w:val="00CE00D5"/>
    <w:rsid w:val="00CE2514"/>
    <w:rsid w:val="00CF698C"/>
    <w:rsid w:val="00D009CB"/>
    <w:rsid w:val="00D026BF"/>
    <w:rsid w:val="00D358F4"/>
    <w:rsid w:val="00D40E1E"/>
    <w:rsid w:val="00D459BA"/>
    <w:rsid w:val="00D7388C"/>
    <w:rsid w:val="00D76761"/>
    <w:rsid w:val="00DB1C3D"/>
    <w:rsid w:val="00DD27AB"/>
    <w:rsid w:val="00E05426"/>
    <w:rsid w:val="00E12291"/>
    <w:rsid w:val="00E43895"/>
    <w:rsid w:val="00E71694"/>
    <w:rsid w:val="00E9058F"/>
    <w:rsid w:val="00E90F40"/>
    <w:rsid w:val="00E91074"/>
    <w:rsid w:val="00E96578"/>
    <w:rsid w:val="00EA3CEC"/>
    <w:rsid w:val="00EB7F9A"/>
    <w:rsid w:val="00EC5860"/>
    <w:rsid w:val="00EF6642"/>
    <w:rsid w:val="00F25F14"/>
    <w:rsid w:val="00F63799"/>
    <w:rsid w:val="00F85609"/>
    <w:rsid w:val="00F91797"/>
    <w:rsid w:val="00FD1782"/>
    <w:rsid w:val="00FD705A"/>
    <w:rsid w:val="00FE56A1"/>
    <w:rsid w:val="00FF0953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8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3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527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C40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4019"/>
    <w:pPr>
      <w:spacing w:after="100"/>
      <w:ind w:left="220"/>
    </w:pPr>
  </w:style>
  <w:style w:type="table" w:styleId="a5">
    <w:name w:val="Table Grid"/>
    <w:basedOn w:val="a1"/>
    <w:uiPriority w:val="59"/>
    <w:rsid w:val="009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ralsquash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Squash\&#1050;&#1086;&#1084;&#1087;&#1072;&#1085;&#1080;&#1080;\&#1060;&#1077;&#1076;&#1077;&#1088;&#1072;&#1094;&#1080;&#1103;\&#1064;&#1072;&#1073;&#1083;&#1086;&#1085;%20&#1076;&#1086;&#1082;&#1091;&#1084;&#1077;&#1085;&#1090;&#1072;\&#1064;&#1072;&#1073;&#1083;&#1086;&#1085;_&#1087;&#1080;&#1089;&#1100;&#1084;&#1072;_&#1087;&#1088;&#1086;&#1076;&#1086;&#1083;&#1100;&#1085;&#1099;&#1081;_&#1060;&#1057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187B-D4B1-4014-9A48-65629F0E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Шаблон_письма_продольный_ФССО.dotx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11</cp:revision>
  <cp:lastPrinted>2014-09-07T10:28:00Z</cp:lastPrinted>
  <dcterms:created xsi:type="dcterms:W3CDTF">2014-09-07T10:28:00Z</dcterms:created>
  <dcterms:modified xsi:type="dcterms:W3CDTF">2017-10-10T17:26:00Z</dcterms:modified>
</cp:coreProperties>
</file>