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73" w:rsidRDefault="008B64CC" w:rsidP="008B64CC">
      <w:pPr>
        <w:jc w:val="right"/>
      </w:pPr>
      <w:r>
        <w:t xml:space="preserve">Приложение №1. </w:t>
      </w:r>
    </w:p>
    <w:p w:rsidR="00745473" w:rsidRDefault="00745473" w:rsidP="008B64CC">
      <w:pPr>
        <w:jc w:val="right"/>
      </w:pPr>
    </w:p>
    <w:p w:rsidR="00745473" w:rsidRDefault="008B64CC" w:rsidP="00745473">
      <w:pPr>
        <w:jc w:val="center"/>
      </w:pPr>
      <w:r>
        <w:t xml:space="preserve">Форма подтверждения участия в </w:t>
      </w:r>
      <w:r w:rsidR="002C7C78">
        <w:t xml:space="preserve">открытом </w:t>
      </w:r>
      <w:r>
        <w:t>Клубном</w:t>
      </w:r>
      <w:r w:rsidRPr="003F73B5">
        <w:t xml:space="preserve"> (командно</w:t>
      </w:r>
      <w:r>
        <w:t>м</w:t>
      </w:r>
      <w:r w:rsidRPr="003F73B5">
        <w:t>) чемпионат</w:t>
      </w:r>
      <w:r>
        <w:t>е</w:t>
      </w:r>
      <w:r w:rsidRPr="003F73B5">
        <w:t xml:space="preserve"> </w:t>
      </w:r>
      <w:r w:rsidR="00782F2E">
        <w:t>Свердловской области</w:t>
      </w:r>
      <w:r w:rsidR="00415C33">
        <w:t xml:space="preserve"> 201</w:t>
      </w:r>
      <w:r w:rsidR="00120FC6">
        <w:t>7</w:t>
      </w:r>
    </w:p>
    <w:p w:rsidR="00745473" w:rsidRPr="009A193B" w:rsidRDefault="00745473" w:rsidP="00745473">
      <w:pPr>
        <w:jc w:val="center"/>
      </w:pPr>
      <w:r>
        <w:t>(</w:t>
      </w:r>
      <w:r w:rsidRPr="00EC5860">
        <w:rPr>
          <w:i/>
          <w:sz w:val="18"/>
          <w:szCs w:val="18"/>
        </w:rPr>
        <w:t xml:space="preserve">заполнить и отправить </w:t>
      </w:r>
      <w:r w:rsidR="002C7C78">
        <w:rPr>
          <w:i/>
          <w:sz w:val="18"/>
          <w:szCs w:val="18"/>
        </w:rPr>
        <w:t xml:space="preserve">в </w:t>
      </w:r>
      <w:r w:rsidRPr="00EC5860">
        <w:rPr>
          <w:i/>
          <w:sz w:val="18"/>
          <w:szCs w:val="18"/>
        </w:rPr>
        <w:t>Федераци</w:t>
      </w:r>
      <w:r w:rsidR="002C7C78">
        <w:rPr>
          <w:i/>
          <w:sz w:val="18"/>
          <w:szCs w:val="18"/>
        </w:rPr>
        <w:t>ю</w:t>
      </w:r>
      <w:r w:rsidRPr="00EC5860">
        <w:rPr>
          <w:i/>
          <w:sz w:val="18"/>
          <w:szCs w:val="18"/>
        </w:rPr>
        <w:t xml:space="preserve"> сквоша Свердловской области по электронной почте </w:t>
      </w:r>
      <w:hyperlink r:id="rId5" w:history="1">
        <w:r w:rsidRPr="00EC5860">
          <w:rPr>
            <w:rStyle w:val="a3"/>
            <w:i/>
            <w:sz w:val="18"/>
            <w:szCs w:val="18"/>
          </w:rPr>
          <w:t>info@uralsquash.ru</w:t>
        </w:r>
      </w:hyperlink>
      <w:r>
        <w:t>)</w:t>
      </w:r>
      <w:r w:rsidRPr="005107A6">
        <w:t xml:space="preserve"> </w:t>
      </w:r>
    </w:p>
    <w:p w:rsidR="005107A6" w:rsidRDefault="005107A6" w:rsidP="00745473">
      <w:pPr>
        <w:jc w:val="center"/>
      </w:pPr>
    </w:p>
    <w:p w:rsidR="00963139" w:rsidRPr="009A193B" w:rsidRDefault="00963139" w:rsidP="00745473">
      <w:pPr>
        <w:jc w:val="center"/>
      </w:pPr>
    </w:p>
    <w:p w:rsidR="005107A6" w:rsidRDefault="005107A6" w:rsidP="005107A6">
      <w:pPr>
        <w:jc w:val="both"/>
      </w:pPr>
      <w:r>
        <w:t>Спортивный клуб сквоша «__________________________________»</w:t>
      </w:r>
    </w:p>
    <w:p w:rsidR="005107A6" w:rsidRPr="005107A6" w:rsidRDefault="005107A6" w:rsidP="005107A6">
      <w:pPr>
        <w:jc w:val="both"/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107A6">
        <w:rPr>
          <w:sz w:val="12"/>
          <w:szCs w:val="12"/>
        </w:rPr>
        <w:t>Название спортивного клуба или сформированной команды</w:t>
      </w:r>
    </w:p>
    <w:p w:rsidR="005107A6" w:rsidRDefault="005107A6" w:rsidP="005107A6">
      <w:pPr>
        <w:jc w:val="both"/>
      </w:pPr>
    </w:p>
    <w:p w:rsidR="005107A6" w:rsidRPr="005107A6" w:rsidRDefault="005107A6" w:rsidP="005107A6">
      <w:pPr>
        <w:jc w:val="both"/>
      </w:pPr>
      <w:r>
        <w:t>Город __________________</w:t>
      </w:r>
      <w:r>
        <w:tab/>
      </w:r>
      <w:r>
        <w:tab/>
      </w:r>
      <w:r>
        <w:tab/>
      </w:r>
      <w:r>
        <w:tab/>
      </w:r>
      <w:r w:rsidR="002C7C78">
        <w:tab/>
      </w:r>
      <w:r w:rsidR="002C7C78">
        <w:tab/>
      </w:r>
      <w:r>
        <w:t xml:space="preserve">Регион </w:t>
      </w:r>
      <w:r w:rsidR="002C7C78">
        <w:t>__________________</w:t>
      </w:r>
    </w:p>
    <w:p w:rsidR="00745473" w:rsidRPr="008A0A76" w:rsidRDefault="008A0A76" w:rsidP="005107A6">
      <w:pPr>
        <w:jc w:val="both"/>
        <w:rPr>
          <w:sz w:val="12"/>
          <w:szCs w:val="12"/>
        </w:rPr>
      </w:pPr>
      <w:r>
        <w:rPr>
          <w:sz w:val="12"/>
          <w:szCs w:val="12"/>
        </w:rPr>
        <w:tab/>
        <w:t xml:space="preserve">         Название города</w:t>
      </w:r>
      <w:r w:rsidR="002C7C78">
        <w:rPr>
          <w:sz w:val="12"/>
          <w:szCs w:val="12"/>
        </w:rPr>
        <w:tab/>
      </w:r>
      <w:r w:rsidR="002C7C78">
        <w:rPr>
          <w:sz w:val="12"/>
          <w:szCs w:val="12"/>
        </w:rPr>
        <w:tab/>
      </w:r>
      <w:r w:rsidR="002C7C78">
        <w:rPr>
          <w:sz w:val="12"/>
          <w:szCs w:val="12"/>
        </w:rPr>
        <w:tab/>
      </w:r>
      <w:r w:rsidR="002C7C78">
        <w:rPr>
          <w:sz w:val="12"/>
          <w:szCs w:val="12"/>
        </w:rPr>
        <w:tab/>
      </w:r>
      <w:r w:rsidR="002C7C78">
        <w:rPr>
          <w:sz w:val="12"/>
          <w:szCs w:val="12"/>
        </w:rPr>
        <w:tab/>
      </w:r>
      <w:r w:rsidR="002C7C78">
        <w:rPr>
          <w:sz w:val="12"/>
          <w:szCs w:val="12"/>
        </w:rPr>
        <w:tab/>
        <w:t xml:space="preserve">          </w:t>
      </w:r>
      <w:r w:rsidR="002C7C78">
        <w:rPr>
          <w:sz w:val="12"/>
          <w:szCs w:val="12"/>
        </w:rPr>
        <w:tab/>
      </w:r>
      <w:r w:rsidR="002C7C78">
        <w:rPr>
          <w:sz w:val="12"/>
          <w:szCs w:val="12"/>
        </w:rPr>
        <w:tab/>
        <w:t xml:space="preserve">             Название субъекта РФ</w:t>
      </w:r>
    </w:p>
    <w:p w:rsidR="008A0A76" w:rsidRDefault="008A0A76" w:rsidP="005107A6">
      <w:pPr>
        <w:jc w:val="both"/>
      </w:pPr>
    </w:p>
    <w:p w:rsidR="00FD1782" w:rsidRDefault="00FD1782" w:rsidP="005107A6">
      <w:pPr>
        <w:jc w:val="both"/>
      </w:pPr>
    </w:p>
    <w:p w:rsidR="00FD1782" w:rsidRDefault="00FD1782" w:rsidP="005107A6">
      <w:pPr>
        <w:jc w:val="both"/>
      </w:pPr>
      <w:r>
        <w:t xml:space="preserve">подтверждает свое участие в </w:t>
      </w:r>
      <w:r w:rsidR="002C7C78">
        <w:t xml:space="preserve">открытом </w:t>
      </w:r>
      <w:r>
        <w:t>Клубном (командном) чемпионате Све</w:t>
      </w:r>
      <w:r w:rsidR="00415C33">
        <w:t>рдловской области по сквошу 201</w:t>
      </w:r>
      <w:r w:rsidR="00120FC6">
        <w:t>7</w:t>
      </w:r>
      <w:r>
        <w:t xml:space="preserve"> года. </w:t>
      </w:r>
    </w:p>
    <w:p w:rsidR="00FD1782" w:rsidRDefault="00FD1782" w:rsidP="005107A6">
      <w:pPr>
        <w:jc w:val="both"/>
      </w:pPr>
    </w:p>
    <w:p w:rsidR="00FD1782" w:rsidRDefault="00FD1782" w:rsidP="005107A6">
      <w:pPr>
        <w:jc w:val="both"/>
      </w:pPr>
      <w:r>
        <w:t xml:space="preserve">Просим </w:t>
      </w:r>
      <w:r w:rsidR="009A193B">
        <w:t>включить на</w:t>
      </w:r>
      <w:r w:rsidR="002C7C78">
        <w:t>шу команду</w:t>
      </w:r>
      <w:r w:rsidR="009A193B">
        <w:t xml:space="preserve"> в состав участников </w:t>
      </w:r>
      <w:r w:rsidR="002C7C78">
        <w:t xml:space="preserve">открытого </w:t>
      </w:r>
      <w:r w:rsidR="009A193B">
        <w:t>Клубного (командного) чемпионата Свер</w:t>
      </w:r>
      <w:r w:rsidR="00415C33">
        <w:t>дловской области  по сквошу 201</w:t>
      </w:r>
      <w:r w:rsidR="00120FC6">
        <w:t>7</w:t>
      </w:r>
      <w:r w:rsidR="009A193B">
        <w:t xml:space="preserve"> года в составе:</w:t>
      </w: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</w:p>
    <w:tbl>
      <w:tblPr>
        <w:tblStyle w:val="a5"/>
        <w:tblW w:w="0" w:type="auto"/>
        <w:tblLook w:val="04A0"/>
      </w:tblPr>
      <w:tblGrid>
        <w:gridCol w:w="534"/>
        <w:gridCol w:w="4819"/>
        <w:gridCol w:w="4253"/>
      </w:tblGrid>
      <w:tr w:rsidR="009A193B" w:rsidRPr="009A193B" w:rsidTr="009A193B">
        <w:tc>
          <w:tcPr>
            <w:tcW w:w="534" w:type="dxa"/>
          </w:tcPr>
          <w:p w:rsidR="009A193B" w:rsidRPr="009A193B" w:rsidRDefault="009A193B" w:rsidP="009A193B">
            <w:pPr>
              <w:jc w:val="center"/>
              <w:rPr>
                <w:b/>
              </w:rPr>
            </w:pPr>
            <w:r w:rsidRPr="009A193B">
              <w:rPr>
                <w:b/>
              </w:rPr>
              <w:t>№</w:t>
            </w:r>
          </w:p>
        </w:tc>
        <w:tc>
          <w:tcPr>
            <w:tcW w:w="4819" w:type="dxa"/>
          </w:tcPr>
          <w:p w:rsidR="009A193B" w:rsidRPr="009A193B" w:rsidRDefault="009A193B" w:rsidP="009A193B">
            <w:pPr>
              <w:jc w:val="center"/>
              <w:rPr>
                <w:b/>
              </w:rPr>
            </w:pPr>
            <w:r w:rsidRPr="009A193B">
              <w:rPr>
                <w:b/>
              </w:rPr>
              <w:t>ФИО</w:t>
            </w:r>
          </w:p>
        </w:tc>
        <w:tc>
          <w:tcPr>
            <w:tcW w:w="4253" w:type="dxa"/>
          </w:tcPr>
          <w:p w:rsidR="009A193B" w:rsidRPr="009A193B" w:rsidRDefault="002C7C78" w:rsidP="009A193B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</w:tr>
      <w:tr w:rsidR="009A193B" w:rsidTr="00D93785">
        <w:tc>
          <w:tcPr>
            <w:tcW w:w="534" w:type="dxa"/>
          </w:tcPr>
          <w:p w:rsidR="009A193B" w:rsidRDefault="009A193B" w:rsidP="009A193B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9A193B" w:rsidRDefault="009A193B" w:rsidP="00D93785">
            <w:pPr>
              <w:jc w:val="both"/>
            </w:pPr>
          </w:p>
        </w:tc>
        <w:tc>
          <w:tcPr>
            <w:tcW w:w="4253" w:type="dxa"/>
          </w:tcPr>
          <w:p w:rsidR="009A193B" w:rsidRDefault="009A193B" w:rsidP="00D93785">
            <w:pPr>
              <w:jc w:val="both"/>
            </w:pPr>
          </w:p>
        </w:tc>
      </w:tr>
      <w:tr w:rsidR="009A193B" w:rsidTr="00D93785">
        <w:tc>
          <w:tcPr>
            <w:tcW w:w="534" w:type="dxa"/>
          </w:tcPr>
          <w:p w:rsidR="009A193B" w:rsidRDefault="009A193B" w:rsidP="009A193B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9A193B" w:rsidRDefault="009A193B" w:rsidP="00D93785">
            <w:pPr>
              <w:jc w:val="both"/>
            </w:pPr>
          </w:p>
        </w:tc>
        <w:tc>
          <w:tcPr>
            <w:tcW w:w="4253" w:type="dxa"/>
          </w:tcPr>
          <w:p w:rsidR="009A193B" w:rsidRDefault="009A193B" w:rsidP="00D93785">
            <w:pPr>
              <w:jc w:val="both"/>
            </w:pPr>
          </w:p>
        </w:tc>
      </w:tr>
      <w:tr w:rsidR="009A193B" w:rsidTr="009A193B">
        <w:tc>
          <w:tcPr>
            <w:tcW w:w="534" w:type="dxa"/>
          </w:tcPr>
          <w:p w:rsidR="009A193B" w:rsidRDefault="009A193B" w:rsidP="009A193B">
            <w:pPr>
              <w:jc w:val="center"/>
            </w:pPr>
            <w:r>
              <w:t>3</w:t>
            </w:r>
          </w:p>
        </w:tc>
        <w:tc>
          <w:tcPr>
            <w:tcW w:w="4819" w:type="dxa"/>
          </w:tcPr>
          <w:p w:rsidR="009A193B" w:rsidRDefault="009A193B" w:rsidP="005107A6">
            <w:pPr>
              <w:jc w:val="both"/>
            </w:pPr>
          </w:p>
        </w:tc>
        <w:tc>
          <w:tcPr>
            <w:tcW w:w="4253" w:type="dxa"/>
          </w:tcPr>
          <w:p w:rsidR="009A193B" w:rsidRDefault="009A193B" w:rsidP="005107A6">
            <w:pPr>
              <w:jc w:val="both"/>
            </w:pPr>
          </w:p>
        </w:tc>
      </w:tr>
    </w:tbl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  <w:proofErr w:type="gramStart"/>
      <w:r>
        <w:t>Ответственный</w:t>
      </w:r>
      <w:proofErr w:type="gramEnd"/>
      <w:r>
        <w:t xml:space="preserve"> за команду (ФИО): </w:t>
      </w:r>
      <w:r>
        <w:tab/>
        <w:t>_________________________________</w:t>
      </w: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  <w:r>
        <w:t>Мобильный телефон</w:t>
      </w:r>
      <w:r>
        <w:tab/>
      </w:r>
      <w:r>
        <w:tab/>
      </w:r>
      <w:r>
        <w:tab/>
        <w:t>_________________________________</w:t>
      </w: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  <w:r>
        <w:t>Электронная почта</w:t>
      </w:r>
      <w:r>
        <w:tab/>
      </w:r>
      <w:r>
        <w:tab/>
      </w:r>
      <w:r>
        <w:tab/>
        <w:t>_________________________________</w:t>
      </w: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</w:p>
    <w:p w:rsidR="009A193B" w:rsidRDefault="009A193B" w:rsidP="005107A6">
      <w:pPr>
        <w:jc w:val="both"/>
      </w:pPr>
      <w:r>
        <w:t>Дата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______________</w:t>
      </w:r>
    </w:p>
    <w:p w:rsidR="00745473" w:rsidRDefault="00745473" w:rsidP="008B64CC">
      <w:pPr>
        <w:jc w:val="right"/>
      </w:pPr>
    </w:p>
    <w:p w:rsidR="00745473" w:rsidRPr="007A4B0C" w:rsidRDefault="00745473" w:rsidP="008B64CC">
      <w:pPr>
        <w:jc w:val="right"/>
      </w:pPr>
    </w:p>
    <w:sectPr w:rsidR="00745473" w:rsidRPr="007A4B0C" w:rsidSect="00D026B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characterSpacingControl w:val="doNotCompress"/>
  <w:compat/>
  <w:rsids>
    <w:rsidRoot w:val="00CA38CC"/>
    <w:rsid w:val="0000328F"/>
    <w:rsid w:val="000076DB"/>
    <w:rsid w:val="00007846"/>
    <w:rsid w:val="000270B2"/>
    <w:rsid w:val="000367AD"/>
    <w:rsid w:val="0004557B"/>
    <w:rsid w:val="00053EDD"/>
    <w:rsid w:val="00064DBC"/>
    <w:rsid w:val="00065F35"/>
    <w:rsid w:val="00081A41"/>
    <w:rsid w:val="00082833"/>
    <w:rsid w:val="000874D9"/>
    <w:rsid w:val="000A1F8E"/>
    <w:rsid w:val="000C56F8"/>
    <w:rsid w:val="000F3C74"/>
    <w:rsid w:val="0011463C"/>
    <w:rsid w:val="001176A7"/>
    <w:rsid w:val="00120FC6"/>
    <w:rsid w:val="00126A7B"/>
    <w:rsid w:val="001311A1"/>
    <w:rsid w:val="00171074"/>
    <w:rsid w:val="001A210E"/>
    <w:rsid w:val="001B4F11"/>
    <w:rsid w:val="001C3756"/>
    <w:rsid w:val="001C53B7"/>
    <w:rsid w:val="001D4F2B"/>
    <w:rsid w:val="001F21B9"/>
    <w:rsid w:val="00204196"/>
    <w:rsid w:val="00211FEF"/>
    <w:rsid w:val="00224843"/>
    <w:rsid w:val="00234563"/>
    <w:rsid w:val="00242894"/>
    <w:rsid w:val="002428AD"/>
    <w:rsid w:val="00247B30"/>
    <w:rsid w:val="00254314"/>
    <w:rsid w:val="00270F25"/>
    <w:rsid w:val="002726C2"/>
    <w:rsid w:val="00296C09"/>
    <w:rsid w:val="002A14AF"/>
    <w:rsid w:val="002A177C"/>
    <w:rsid w:val="002B0B64"/>
    <w:rsid w:val="002B63EB"/>
    <w:rsid w:val="002C7C78"/>
    <w:rsid w:val="002D6FE3"/>
    <w:rsid w:val="002F1111"/>
    <w:rsid w:val="00304C85"/>
    <w:rsid w:val="00310BB8"/>
    <w:rsid w:val="00334104"/>
    <w:rsid w:val="00335B06"/>
    <w:rsid w:val="00345277"/>
    <w:rsid w:val="00353F3B"/>
    <w:rsid w:val="00360B99"/>
    <w:rsid w:val="0037354E"/>
    <w:rsid w:val="00395479"/>
    <w:rsid w:val="003B386B"/>
    <w:rsid w:val="003C0E0A"/>
    <w:rsid w:val="003C4019"/>
    <w:rsid w:val="003C68D6"/>
    <w:rsid w:val="003C728D"/>
    <w:rsid w:val="003D2ED2"/>
    <w:rsid w:val="003D77BB"/>
    <w:rsid w:val="003F73B5"/>
    <w:rsid w:val="00406EA4"/>
    <w:rsid w:val="00415C33"/>
    <w:rsid w:val="0042260F"/>
    <w:rsid w:val="00451EA7"/>
    <w:rsid w:val="00456946"/>
    <w:rsid w:val="00461431"/>
    <w:rsid w:val="0047352A"/>
    <w:rsid w:val="00475047"/>
    <w:rsid w:val="00482E0A"/>
    <w:rsid w:val="00490295"/>
    <w:rsid w:val="00497241"/>
    <w:rsid w:val="004A7490"/>
    <w:rsid w:val="004C187C"/>
    <w:rsid w:val="004F3C43"/>
    <w:rsid w:val="00503586"/>
    <w:rsid w:val="005105F6"/>
    <w:rsid w:val="005107A6"/>
    <w:rsid w:val="005442AF"/>
    <w:rsid w:val="0054461B"/>
    <w:rsid w:val="0056346B"/>
    <w:rsid w:val="00566CAB"/>
    <w:rsid w:val="0057052B"/>
    <w:rsid w:val="0058028B"/>
    <w:rsid w:val="00582FC5"/>
    <w:rsid w:val="005A28DA"/>
    <w:rsid w:val="005A2AED"/>
    <w:rsid w:val="005A583D"/>
    <w:rsid w:val="005A6859"/>
    <w:rsid w:val="005A7A0A"/>
    <w:rsid w:val="005B5834"/>
    <w:rsid w:val="005D45CD"/>
    <w:rsid w:val="00614B88"/>
    <w:rsid w:val="00622085"/>
    <w:rsid w:val="0064614C"/>
    <w:rsid w:val="00685314"/>
    <w:rsid w:val="00692FBB"/>
    <w:rsid w:val="006934F5"/>
    <w:rsid w:val="006A6A69"/>
    <w:rsid w:val="006B7018"/>
    <w:rsid w:val="00712CD3"/>
    <w:rsid w:val="00715FBC"/>
    <w:rsid w:val="00716797"/>
    <w:rsid w:val="007169F1"/>
    <w:rsid w:val="00745473"/>
    <w:rsid w:val="007704EF"/>
    <w:rsid w:val="007757A3"/>
    <w:rsid w:val="00782F2E"/>
    <w:rsid w:val="0079780D"/>
    <w:rsid w:val="007A4B0C"/>
    <w:rsid w:val="007B0649"/>
    <w:rsid w:val="007B08D7"/>
    <w:rsid w:val="007C4C5F"/>
    <w:rsid w:val="007D7D6E"/>
    <w:rsid w:val="0084217C"/>
    <w:rsid w:val="00850154"/>
    <w:rsid w:val="00850D8B"/>
    <w:rsid w:val="008706F4"/>
    <w:rsid w:val="00875BAD"/>
    <w:rsid w:val="008A0A76"/>
    <w:rsid w:val="008A2CA7"/>
    <w:rsid w:val="008A3527"/>
    <w:rsid w:val="008B1C39"/>
    <w:rsid w:val="008B33D7"/>
    <w:rsid w:val="008B64CC"/>
    <w:rsid w:val="008C786C"/>
    <w:rsid w:val="008E1B38"/>
    <w:rsid w:val="008E5999"/>
    <w:rsid w:val="008F74EB"/>
    <w:rsid w:val="009059EF"/>
    <w:rsid w:val="00905D07"/>
    <w:rsid w:val="00907F91"/>
    <w:rsid w:val="009210E2"/>
    <w:rsid w:val="00922607"/>
    <w:rsid w:val="00931CE0"/>
    <w:rsid w:val="00935248"/>
    <w:rsid w:val="009353B3"/>
    <w:rsid w:val="00963139"/>
    <w:rsid w:val="00983B12"/>
    <w:rsid w:val="00983B58"/>
    <w:rsid w:val="009A193B"/>
    <w:rsid w:val="009B1BD3"/>
    <w:rsid w:val="009B7C30"/>
    <w:rsid w:val="009C75F5"/>
    <w:rsid w:val="009F6806"/>
    <w:rsid w:val="00A01129"/>
    <w:rsid w:val="00A073C8"/>
    <w:rsid w:val="00A25001"/>
    <w:rsid w:val="00A26D02"/>
    <w:rsid w:val="00A347D3"/>
    <w:rsid w:val="00A40A18"/>
    <w:rsid w:val="00A4608A"/>
    <w:rsid w:val="00A511EC"/>
    <w:rsid w:val="00A54ADA"/>
    <w:rsid w:val="00A80F20"/>
    <w:rsid w:val="00AA6479"/>
    <w:rsid w:val="00AB12E1"/>
    <w:rsid w:val="00AD4DCD"/>
    <w:rsid w:val="00AE3F35"/>
    <w:rsid w:val="00AE647D"/>
    <w:rsid w:val="00AE720C"/>
    <w:rsid w:val="00B20AC9"/>
    <w:rsid w:val="00B322D1"/>
    <w:rsid w:val="00B516CC"/>
    <w:rsid w:val="00B55341"/>
    <w:rsid w:val="00B5551D"/>
    <w:rsid w:val="00B65191"/>
    <w:rsid w:val="00BA1444"/>
    <w:rsid w:val="00BA352F"/>
    <w:rsid w:val="00BD6F74"/>
    <w:rsid w:val="00BF7CAA"/>
    <w:rsid w:val="00C02033"/>
    <w:rsid w:val="00C169C2"/>
    <w:rsid w:val="00C17C35"/>
    <w:rsid w:val="00C17D6E"/>
    <w:rsid w:val="00C2750C"/>
    <w:rsid w:val="00C559C9"/>
    <w:rsid w:val="00C5737B"/>
    <w:rsid w:val="00C66F55"/>
    <w:rsid w:val="00C86324"/>
    <w:rsid w:val="00CA38CC"/>
    <w:rsid w:val="00CB2C39"/>
    <w:rsid w:val="00CB5ECD"/>
    <w:rsid w:val="00CC2B59"/>
    <w:rsid w:val="00CD779F"/>
    <w:rsid w:val="00CE00D5"/>
    <w:rsid w:val="00CE2514"/>
    <w:rsid w:val="00CF698C"/>
    <w:rsid w:val="00D009CB"/>
    <w:rsid w:val="00D026BF"/>
    <w:rsid w:val="00D358F4"/>
    <w:rsid w:val="00D40E1E"/>
    <w:rsid w:val="00D459BA"/>
    <w:rsid w:val="00D7388C"/>
    <w:rsid w:val="00D76761"/>
    <w:rsid w:val="00DB1C3D"/>
    <w:rsid w:val="00DD27AB"/>
    <w:rsid w:val="00E05426"/>
    <w:rsid w:val="00E12291"/>
    <w:rsid w:val="00E43895"/>
    <w:rsid w:val="00E71694"/>
    <w:rsid w:val="00E9058F"/>
    <w:rsid w:val="00E90F40"/>
    <w:rsid w:val="00E91074"/>
    <w:rsid w:val="00E96578"/>
    <w:rsid w:val="00EA3CEC"/>
    <w:rsid w:val="00EB7F9A"/>
    <w:rsid w:val="00EC5860"/>
    <w:rsid w:val="00EF6642"/>
    <w:rsid w:val="00F25F14"/>
    <w:rsid w:val="00F63799"/>
    <w:rsid w:val="00F85609"/>
    <w:rsid w:val="00F91797"/>
    <w:rsid w:val="00FD1782"/>
    <w:rsid w:val="00FD705A"/>
    <w:rsid w:val="00FE56A1"/>
    <w:rsid w:val="00FF0953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78"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8B3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65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6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6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345277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3C401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C4019"/>
    <w:pPr>
      <w:spacing w:after="100"/>
      <w:ind w:left="220"/>
    </w:pPr>
  </w:style>
  <w:style w:type="table" w:styleId="a5">
    <w:name w:val="Table Grid"/>
    <w:basedOn w:val="a1"/>
    <w:uiPriority w:val="59"/>
    <w:rsid w:val="009A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uralsquash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86;&#1082;&#1091;&#1084;&#1077;&#1085;&#1090;&#1099;\Squash\&#1050;&#1086;&#1084;&#1087;&#1072;&#1085;&#1080;&#1080;\&#1060;&#1077;&#1076;&#1077;&#1088;&#1072;&#1094;&#1080;&#1103;\&#1064;&#1072;&#1073;&#1083;&#1086;&#1085;%20&#1076;&#1086;&#1082;&#1091;&#1084;&#1077;&#1085;&#1090;&#1072;\&#1064;&#1072;&#1073;&#1083;&#1086;&#1085;_&#1087;&#1080;&#1089;&#1100;&#1084;&#1072;_&#1087;&#1088;&#1086;&#1076;&#1086;&#1083;&#1100;&#1085;&#1099;&#1081;_&#1060;&#1057;&#1057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56DD6-C2AE-4E61-8E79-187C8CC5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Шаблон_письма_продольный_ФССО.dotx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Мусихина Лилия</dc:creator>
  <cp:lastModifiedBy>Lenovo</cp:lastModifiedBy>
  <cp:revision>9</cp:revision>
  <cp:lastPrinted>2014-09-07T10:28:00Z</cp:lastPrinted>
  <dcterms:created xsi:type="dcterms:W3CDTF">2014-09-07T10:28:00Z</dcterms:created>
  <dcterms:modified xsi:type="dcterms:W3CDTF">2017-08-29T18:31:00Z</dcterms:modified>
</cp:coreProperties>
</file>